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8CA3" w14:textId="2F8D888E" w:rsidR="00F517AF" w:rsidRPr="002207DD" w:rsidRDefault="002207DD" w:rsidP="00AB6EFF">
      <w:pPr>
        <w:pStyle w:val="Titre1"/>
        <w:tabs>
          <w:tab w:val="left" w:pos="9214"/>
        </w:tabs>
        <w:rPr>
          <w:rFonts w:asciiTheme="majorHAnsi" w:hAnsiTheme="majorHAnsi"/>
          <w:lang w:val="en-US"/>
        </w:rPr>
      </w:pPr>
      <w:bookmarkStart w:id="0" w:name="_GoBack"/>
      <w:r w:rsidRPr="002207DD">
        <w:rPr>
          <w:rFonts w:asciiTheme="majorHAnsi" w:hAnsiTheme="majorHAnsi"/>
          <w:lang w:val="en-US"/>
        </w:rPr>
        <w:t>Nomination form for elections at the General Council of EMA</w:t>
      </w:r>
      <w:r w:rsidRPr="002207DD">
        <w:rPr>
          <w:rFonts w:asciiTheme="majorHAnsi" w:hAnsiTheme="majorHAnsi"/>
          <w:lang w:val="en-US"/>
        </w:rPr>
        <w:br/>
      </w:r>
      <w:r>
        <w:rPr>
          <w:rFonts w:asciiTheme="majorHAnsi" w:hAnsiTheme="majorHAnsi"/>
          <w:lang w:val="en-US"/>
        </w:rPr>
        <w:t>Elections 202</w:t>
      </w:r>
      <w:r w:rsidR="00313BEA">
        <w:rPr>
          <w:rFonts w:asciiTheme="majorHAnsi" w:hAnsiTheme="majorHAnsi"/>
          <w:lang w:val="en-US"/>
        </w:rPr>
        <w:t>2</w:t>
      </w:r>
      <w:bookmarkEnd w:id="0"/>
    </w:p>
    <w:p w14:paraId="0520E943" w14:textId="77777777" w:rsidR="002207DD" w:rsidRDefault="002207DD" w:rsidP="002207DD">
      <w:pPr>
        <w:pStyle w:val="Textejustifi"/>
        <w:rPr>
          <w:lang w:val="en-US"/>
        </w:rPr>
      </w:pPr>
    </w:p>
    <w:p w14:paraId="5AA16B35" w14:textId="29BCBB98" w:rsidR="002207DD" w:rsidRDefault="002207DD" w:rsidP="00786136">
      <w:pPr>
        <w:pStyle w:val="Textejustifi"/>
        <w:ind w:firstLine="0"/>
        <w:jc w:val="left"/>
        <w:rPr>
          <w:lang w:val="en-US"/>
        </w:rPr>
      </w:pPr>
      <w:r w:rsidRPr="002207DD">
        <w:rPr>
          <w:lang w:val="en-US"/>
        </w:rPr>
        <w:t>The deadl</w:t>
      </w:r>
      <w:r w:rsidR="008813A0">
        <w:rPr>
          <w:lang w:val="en-US"/>
        </w:rPr>
        <w:t xml:space="preserve">ine for nominations is </w:t>
      </w:r>
      <w:r w:rsidR="00A1506C" w:rsidRPr="00BE1D26">
        <w:rPr>
          <w:lang w:val="en-US"/>
        </w:rPr>
        <w:t xml:space="preserve">Apr </w:t>
      </w:r>
      <w:r w:rsidR="008813A0" w:rsidRPr="00BE1D26">
        <w:rPr>
          <w:lang w:val="en-US"/>
        </w:rPr>
        <w:t>30</w:t>
      </w:r>
      <w:r w:rsidR="008813A0" w:rsidRPr="00BE1D26">
        <w:rPr>
          <w:vertAlign w:val="superscript"/>
          <w:lang w:val="en-US"/>
        </w:rPr>
        <w:t>th</w:t>
      </w:r>
      <w:r w:rsidR="008813A0" w:rsidRPr="00BE1D26">
        <w:rPr>
          <w:lang w:val="en-US"/>
        </w:rPr>
        <w:t xml:space="preserve">, </w:t>
      </w:r>
      <w:r w:rsidRPr="00BE1D26">
        <w:rPr>
          <w:lang w:val="en-US"/>
        </w:rPr>
        <w:t>202</w:t>
      </w:r>
      <w:r w:rsidR="00313BEA">
        <w:rPr>
          <w:lang w:val="en-US"/>
        </w:rPr>
        <w:t>2</w:t>
      </w:r>
      <w:r w:rsidRPr="002207DD">
        <w:rPr>
          <w:lang w:val="en-US"/>
        </w:rPr>
        <w:t>. Please send nominations to our Vice President, Olivier Fruchart</w:t>
      </w:r>
      <w:r>
        <w:rPr>
          <w:lang w:val="en-US"/>
        </w:rPr>
        <w:t> (</w:t>
      </w:r>
      <w:hyperlink r:id="rId8" w:history="1">
        <w:r w:rsidRPr="00A76332">
          <w:rPr>
            <w:rStyle w:val="Lienhypertexte"/>
            <w:lang w:val="en-US"/>
          </w:rPr>
          <w:t>olivier.fruchart@cea.fr</w:t>
        </w:r>
      </w:hyperlink>
      <w:r>
        <w:rPr>
          <w:lang w:val="en-US"/>
        </w:rPr>
        <w:t>)</w:t>
      </w:r>
      <w:r w:rsidRPr="002207DD">
        <w:rPr>
          <w:lang w:val="en-US"/>
        </w:rPr>
        <w:t>,</w:t>
      </w:r>
      <w:r>
        <w:rPr>
          <w:lang w:val="en-US"/>
        </w:rPr>
        <w:t xml:space="preserve"> </w:t>
      </w:r>
      <w:r w:rsidRPr="002207DD">
        <w:rPr>
          <w:lang w:val="en-US"/>
        </w:rPr>
        <w:t xml:space="preserve">and CC </w:t>
      </w:r>
      <w:r w:rsidR="00786136">
        <w:rPr>
          <w:lang w:val="en-US"/>
        </w:rPr>
        <w:t xml:space="preserve">to our President </w:t>
      </w:r>
      <w:r w:rsidRPr="002207DD">
        <w:rPr>
          <w:lang w:val="en-US"/>
        </w:rPr>
        <w:t xml:space="preserve">Burkard </w:t>
      </w:r>
      <w:proofErr w:type="spellStart"/>
      <w:r w:rsidRPr="002207DD">
        <w:rPr>
          <w:lang w:val="en-US"/>
        </w:rPr>
        <w:t>Hillebrands</w:t>
      </w:r>
      <w:proofErr w:type="spellEnd"/>
      <w:r>
        <w:rPr>
          <w:lang w:val="en-US"/>
        </w:rPr>
        <w:t xml:space="preserve"> (</w:t>
      </w:r>
      <w:hyperlink r:id="rId9" w:history="1">
        <w:r w:rsidRPr="00A76332">
          <w:rPr>
            <w:rStyle w:val="Lienhypertexte"/>
            <w:lang w:val="en-US"/>
          </w:rPr>
          <w:t>hilleb@physik.uni-kl.de</w:t>
        </w:r>
      </w:hyperlink>
      <w:r>
        <w:rPr>
          <w:lang w:val="en-US"/>
        </w:rPr>
        <w:t xml:space="preserve">). </w:t>
      </w:r>
    </w:p>
    <w:p w14:paraId="7D9AAF1C" w14:textId="77777777" w:rsidR="002207DD" w:rsidRDefault="002207DD" w:rsidP="00786136">
      <w:pPr>
        <w:pStyle w:val="Textejustifi"/>
        <w:ind w:firstLine="0"/>
        <w:jc w:val="left"/>
        <w:rPr>
          <w:lang w:val="en-US"/>
        </w:rPr>
      </w:pPr>
    </w:p>
    <w:p w14:paraId="323CC3BA" w14:textId="77777777" w:rsidR="00E61BFE" w:rsidRPr="00E61BFE" w:rsidRDefault="00E61BFE" w:rsidP="00E61BFE">
      <w:pPr>
        <w:pStyle w:val="Textejustifi"/>
        <w:shd w:val="clear" w:color="auto" w:fill="538135" w:themeFill="accent6" w:themeFillShade="BF"/>
        <w:ind w:firstLine="0"/>
        <w:jc w:val="center"/>
        <w:rPr>
          <w:b/>
          <w:color w:val="FFFFFF" w:themeColor="background1"/>
          <w:lang w:val="en-US"/>
        </w:rPr>
      </w:pPr>
      <w:r w:rsidRPr="00E61BFE">
        <w:rPr>
          <w:b/>
          <w:color w:val="FFFFFF" w:themeColor="background1"/>
          <w:lang w:val="en-US"/>
        </w:rPr>
        <w:t>Information regarding the person making the nomination</w:t>
      </w:r>
    </w:p>
    <w:p w14:paraId="602D8877" w14:textId="77777777" w:rsidR="00E61BFE" w:rsidRPr="00E61BFE" w:rsidRDefault="00E61BFE" w:rsidP="00F56EB6">
      <w:pPr>
        <w:pStyle w:val="Textejustifi"/>
        <w:tabs>
          <w:tab w:val="clear" w:pos="567"/>
          <w:tab w:val="left" w:pos="1843"/>
          <w:tab w:val="right" w:leader="dot" w:pos="9639"/>
        </w:tabs>
        <w:spacing w:before="240" w:line="360" w:lineRule="auto"/>
        <w:ind w:firstLine="0"/>
        <w:rPr>
          <w:color w:val="538135" w:themeColor="accent6" w:themeShade="BF"/>
          <w:lang w:val="en-US"/>
        </w:rPr>
      </w:pPr>
      <w:r>
        <w:rPr>
          <w:lang w:val="en-US"/>
        </w:rPr>
        <w:t>Name:</w:t>
      </w:r>
      <w:r w:rsidRPr="00E61BFE">
        <w:rPr>
          <w:color w:val="538135" w:themeColor="accent6" w:themeShade="BF"/>
          <w:lang w:val="en-US"/>
        </w:rPr>
        <w:tab/>
      </w:r>
      <w:r>
        <w:rPr>
          <w:color w:val="538135" w:themeColor="accent6" w:themeShade="BF"/>
          <w:lang w:val="en-US"/>
        </w:rPr>
        <w:tab/>
      </w:r>
    </w:p>
    <w:p w14:paraId="4DD92B86" w14:textId="77777777" w:rsidR="00E61BFE" w:rsidRPr="00E61BFE" w:rsidRDefault="00E61BFE" w:rsidP="00F56EB6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lang w:val="en-US"/>
        </w:rPr>
      </w:pPr>
      <w:r>
        <w:rPr>
          <w:lang w:val="en-US"/>
        </w:rPr>
        <w:t xml:space="preserve">Mail: </w:t>
      </w:r>
      <w:r w:rsidRPr="00E61BFE">
        <w:rPr>
          <w:color w:val="538135" w:themeColor="accent6" w:themeShade="BF"/>
          <w:lang w:val="en-US"/>
        </w:rPr>
        <w:tab/>
      </w:r>
      <w:r>
        <w:rPr>
          <w:color w:val="538135" w:themeColor="accent6" w:themeShade="BF"/>
          <w:lang w:val="en-US"/>
        </w:rPr>
        <w:tab/>
      </w:r>
    </w:p>
    <w:p w14:paraId="1F679BE8" w14:textId="77777777" w:rsidR="00E61BFE" w:rsidRPr="00E61BFE" w:rsidRDefault="00E61BFE" w:rsidP="00F56EB6">
      <w:pPr>
        <w:pStyle w:val="Textejustifi"/>
        <w:tabs>
          <w:tab w:val="right" w:leader="dot" w:pos="9639"/>
        </w:tabs>
        <w:spacing w:line="360" w:lineRule="auto"/>
        <w:ind w:firstLine="0"/>
        <w:rPr>
          <w:color w:val="538135" w:themeColor="accent6" w:themeShade="BF"/>
          <w:lang w:val="en-US"/>
        </w:rPr>
      </w:pPr>
      <w:r>
        <w:rPr>
          <w:lang w:val="en-US"/>
        </w:rPr>
        <w:t>On behalf of, if applicable (organization, society etc.):</w:t>
      </w:r>
      <w:r w:rsidRPr="00E61BFE">
        <w:rPr>
          <w:color w:val="538135" w:themeColor="accent6" w:themeShade="BF"/>
          <w:lang w:val="en-US"/>
        </w:rPr>
        <w:t xml:space="preserve"> </w:t>
      </w:r>
      <w:r>
        <w:rPr>
          <w:color w:val="538135" w:themeColor="accent6" w:themeShade="BF"/>
          <w:lang w:val="en-US"/>
        </w:rPr>
        <w:tab/>
      </w:r>
    </w:p>
    <w:p w14:paraId="55A8464E" w14:textId="77777777" w:rsidR="00E61BFE" w:rsidRPr="00E61BFE" w:rsidRDefault="00E61BFE" w:rsidP="00E61BFE">
      <w:pPr>
        <w:pStyle w:val="Textejustifi"/>
        <w:shd w:val="clear" w:color="auto" w:fill="538135" w:themeFill="accent6" w:themeFillShade="BF"/>
        <w:ind w:firstLine="0"/>
        <w:jc w:val="center"/>
        <w:rPr>
          <w:b/>
          <w:color w:val="FFFFFF" w:themeColor="background1"/>
          <w:lang w:val="en-US"/>
        </w:rPr>
      </w:pPr>
      <w:r w:rsidRPr="00E61BFE">
        <w:rPr>
          <w:b/>
          <w:color w:val="FFFFFF" w:themeColor="background1"/>
          <w:lang w:val="en-US"/>
        </w:rPr>
        <w:t>Information regarding the nominee</w:t>
      </w:r>
    </w:p>
    <w:p w14:paraId="05718DA3" w14:textId="2A7750B3" w:rsidR="00684C37" w:rsidRDefault="00684C37" w:rsidP="00DE5C69">
      <w:pPr>
        <w:pStyle w:val="Textejustifi"/>
        <w:tabs>
          <w:tab w:val="clear" w:pos="567"/>
          <w:tab w:val="left" w:pos="1843"/>
          <w:tab w:val="right" w:leader="dot" w:pos="9639"/>
        </w:tabs>
        <w:spacing w:before="120" w:line="360" w:lineRule="auto"/>
        <w:ind w:firstLine="0"/>
        <w:rPr>
          <w:lang w:val="en-US"/>
        </w:rPr>
      </w:pPr>
      <w:r>
        <w:rPr>
          <w:lang w:val="en-US"/>
        </w:rPr>
        <w:t>NB: nominees must have been contacted and agree to serve, if elected</w:t>
      </w:r>
    </w:p>
    <w:p w14:paraId="339E0E21" w14:textId="78B9A811" w:rsidR="002207DD" w:rsidRPr="00E61BFE" w:rsidRDefault="002207DD" w:rsidP="00684C37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lang w:val="en-US"/>
        </w:rPr>
      </w:pPr>
      <w:r>
        <w:rPr>
          <w:lang w:val="en-US"/>
        </w:rPr>
        <w:t>Name:</w:t>
      </w:r>
      <w:r w:rsidR="00E61BFE" w:rsidRPr="00E61BFE">
        <w:rPr>
          <w:color w:val="538135" w:themeColor="accent6" w:themeShade="BF"/>
          <w:lang w:val="en-US"/>
        </w:rPr>
        <w:tab/>
      </w:r>
      <w:r w:rsidR="00E61BFE">
        <w:rPr>
          <w:color w:val="538135" w:themeColor="accent6" w:themeShade="BF"/>
          <w:lang w:val="en-US"/>
        </w:rPr>
        <w:tab/>
      </w:r>
    </w:p>
    <w:p w14:paraId="5190E220" w14:textId="77777777" w:rsidR="002207DD" w:rsidRPr="00E61BFE" w:rsidRDefault="002207DD" w:rsidP="00F56EB6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lang w:val="en-US"/>
        </w:rPr>
      </w:pPr>
      <w:r>
        <w:rPr>
          <w:lang w:val="en-US"/>
        </w:rPr>
        <w:t>Mail:</w:t>
      </w:r>
      <w:r w:rsidR="00E61BFE" w:rsidRPr="00E61BFE">
        <w:rPr>
          <w:color w:val="538135" w:themeColor="accent6" w:themeShade="BF"/>
          <w:lang w:val="en-US"/>
        </w:rPr>
        <w:tab/>
      </w:r>
      <w:r w:rsidR="00E61BFE">
        <w:rPr>
          <w:color w:val="538135" w:themeColor="accent6" w:themeShade="BF"/>
          <w:lang w:val="en-US"/>
        </w:rPr>
        <w:tab/>
      </w:r>
    </w:p>
    <w:p w14:paraId="3E3FD32C" w14:textId="41D49D50" w:rsidR="002207DD" w:rsidRPr="00E61BFE" w:rsidRDefault="00D75586" w:rsidP="00F56EB6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lang w:val="en-US"/>
        </w:rPr>
      </w:pPr>
      <w:r>
        <w:rPr>
          <w:lang w:val="en-US"/>
        </w:rPr>
        <w:t>City</w:t>
      </w:r>
      <w:r w:rsidR="002207DD">
        <w:rPr>
          <w:lang w:val="en-US"/>
        </w:rPr>
        <w:t>:</w:t>
      </w:r>
      <w:r w:rsidR="00E61BFE" w:rsidRPr="00E61BFE">
        <w:rPr>
          <w:color w:val="538135" w:themeColor="accent6" w:themeShade="BF"/>
          <w:lang w:val="en-US"/>
        </w:rPr>
        <w:tab/>
      </w:r>
      <w:r w:rsidR="00E61BFE">
        <w:rPr>
          <w:color w:val="538135" w:themeColor="accent6" w:themeShade="BF"/>
          <w:lang w:val="en-US"/>
        </w:rPr>
        <w:tab/>
      </w:r>
    </w:p>
    <w:p w14:paraId="319507E4" w14:textId="77777777" w:rsidR="002207DD" w:rsidRPr="00E61BFE" w:rsidRDefault="002207DD" w:rsidP="00F56EB6">
      <w:pPr>
        <w:pStyle w:val="Textejustifi"/>
        <w:tabs>
          <w:tab w:val="clear" w:pos="567"/>
          <w:tab w:val="left" w:pos="1843"/>
          <w:tab w:val="right" w:leader="dot" w:pos="9639"/>
        </w:tabs>
        <w:spacing w:line="360" w:lineRule="auto"/>
        <w:ind w:firstLine="0"/>
        <w:rPr>
          <w:color w:val="538135" w:themeColor="accent6" w:themeShade="BF"/>
          <w:lang w:val="en-US"/>
        </w:rPr>
      </w:pPr>
      <w:r w:rsidRPr="002207DD">
        <w:rPr>
          <w:lang w:val="en-US"/>
        </w:rPr>
        <w:t>Field of research</w:t>
      </w:r>
      <w:r>
        <w:rPr>
          <w:lang w:val="en-US"/>
        </w:rPr>
        <w:t>:</w:t>
      </w:r>
      <w:r w:rsidR="00E61BFE" w:rsidRPr="00E61BFE">
        <w:rPr>
          <w:color w:val="538135" w:themeColor="accent6" w:themeShade="BF"/>
          <w:lang w:val="en-US"/>
        </w:rPr>
        <w:tab/>
      </w:r>
      <w:r w:rsidR="00E61BFE">
        <w:rPr>
          <w:color w:val="538135" w:themeColor="accent6" w:themeShade="BF"/>
          <w:lang w:val="en-US"/>
        </w:rPr>
        <w:tab/>
      </w:r>
    </w:p>
    <w:p w14:paraId="3D5C858D" w14:textId="77777777" w:rsidR="002207DD" w:rsidRDefault="002207DD" w:rsidP="00F56EB6">
      <w:pPr>
        <w:pStyle w:val="Textejustifi"/>
        <w:spacing w:line="360" w:lineRule="auto"/>
        <w:ind w:firstLine="0"/>
        <w:rPr>
          <w:lang w:val="en-US"/>
        </w:rPr>
      </w:pPr>
      <w:r>
        <w:rPr>
          <w:lang w:val="en-US"/>
        </w:rPr>
        <w:t>P</w:t>
      </w:r>
      <w:r w:rsidRPr="002207DD">
        <w:rPr>
          <w:lang w:val="en-US"/>
        </w:rPr>
        <w:t xml:space="preserve">ast service to the community, fit </w:t>
      </w:r>
      <w:r w:rsidR="005A5BFB">
        <w:rPr>
          <w:lang w:val="en-US"/>
        </w:rPr>
        <w:t>to</w:t>
      </w:r>
      <w:r w:rsidRPr="002207DD">
        <w:rPr>
          <w:lang w:val="en-US"/>
        </w:rPr>
        <w:t xml:space="preserve"> the </w:t>
      </w:r>
      <w:r>
        <w:rPr>
          <w:lang w:val="en-US"/>
        </w:rPr>
        <w:t>General Council</w:t>
      </w:r>
      <w:r w:rsidR="00FB3F30">
        <w:rPr>
          <w:lang w:val="en-US"/>
        </w:rPr>
        <w:t xml:space="preserve"> (motivation of the nominee, possible contribution to which specific mission of EMA based on the profile)</w:t>
      </w:r>
      <w:r w:rsidR="00E61BFE">
        <w:rPr>
          <w:lang w:val="en-US"/>
        </w:rPr>
        <w:t>:</w:t>
      </w:r>
    </w:p>
    <w:p w14:paraId="217C5641" w14:textId="77777777" w:rsidR="00E61BFE" w:rsidRPr="00E61BFE" w:rsidRDefault="00E61BFE" w:rsidP="00F56EB6">
      <w:pPr>
        <w:pStyle w:val="Textejustifi"/>
        <w:tabs>
          <w:tab w:val="clear" w:pos="567"/>
          <w:tab w:val="right" w:leader="dot" w:pos="9639"/>
        </w:tabs>
        <w:spacing w:line="360" w:lineRule="auto"/>
        <w:ind w:firstLine="0"/>
        <w:rPr>
          <w:color w:val="538135" w:themeColor="accent6" w:themeShade="BF"/>
          <w:lang w:val="en-US"/>
        </w:rPr>
      </w:pPr>
      <w:r w:rsidRPr="00E61BFE">
        <w:rPr>
          <w:color w:val="538135" w:themeColor="accent6" w:themeShade="BF"/>
          <w:lang w:val="en-US"/>
        </w:rPr>
        <w:tab/>
      </w:r>
    </w:p>
    <w:p w14:paraId="3A05C1E6" w14:textId="77777777" w:rsidR="002207DD" w:rsidRPr="002207DD" w:rsidRDefault="002207DD" w:rsidP="002207DD">
      <w:pPr>
        <w:pStyle w:val="Textejustifi"/>
        <w:rPr>
          <w:lang w:val="en-US"/>
        </w:rPr>
      </w:pPr>
    </w:p>
    <w:p w14:paraId="09EC5692" w14:textId="5FDF27A4" w:rsidR="00F517AF" w:rsidRPr="00E61BFE" w:rsidRDefault="002207DD" w:rsidP="00E61BFE">
      <w:pPr>
        <w:pStyle w:val="TexteaprsTitre"/>
        <w:pBdr>
          <w:top w:val="single" w:sz="8" w:space="1" w:color="538135" w:themeColor="accent6" w:themeShade="BF"/>
          <w:left w:val="single" w:sz="8" w:space="4" w:color="538135" w:themeColor="accent6" w:themeShade="BF"/>
          <w:bottom w:val="single" w:sz="8" w:space="1" w:color="538135" w:themeColor="accent6" w:themeShade="BF"/>
          <w:right w:val="single" w:sz="8" w:space="4" w:color="538135" w:themeColor="accent6" w:themeShade="BF"/>
        </w:pBdr>
        <w:shd w:val="clear" w:color="auto" w:fill="C5E0B3" w:themeFill="accent6" w:themeFillTint="66"/>
        <w:jc w:val="center"/>
        <w:rPr>
          <w:color w:val="538135" w:themeColor="accent6" w:themeShade="BF"/>
          <w:lang w:val="en-US"/>
        </w:rPr>
      </w:pPr>
      <w:r w:rsidRPr="00E61BFE">
        <w:rPr>
          <w:b/>
          <w:color w:val="538135" w:themeColor="accent6" w:themeShade="BF"/>
          <w:lang w:val="en-US"/>
        </w:rPr>
        <w:t>Appendix</w:t>
      </w:r>
      <w:r w:rsidRPr="00E61BFE">
        <w:rPr>
          <w:color w:val="538135" w:themeColor="accent6" w:themeShade="BF"/>
          <w:lang w:val="en-US"/>
        </w:rPr>
        <w:t>: countries and current representatives subject to elections 202</w:t>
      </w:r>
      <w:r w:rsidR="00313BEA">
        <w:rPr>
          <w:color w:val="538135" w:themeColor="accent6" w:themeShade="BF"/>
          <w:lang w:val="en-US"/>
        </w:rPr>
        <w:t>2</w:t>
      </w:r>
    </w:p>
    <w:p w14:paraId="4AC1D37D" w14:textId="77777777" w:rsidR="00E61BFE" w:rsidRPr="00E61BFE" w:rsidRDefault="00E61BFE" w:rsidP="00E61BFE">
      <w:pPr>
        <w:pStyle w:val="Textejustifi"/>
        <w:rPr>
          <w:lang w:val="en-US"/>
        </w:rPr>
      </w:pPr>
    </w:p>
    <w:tbl>
      <w:tblPr>
        <w:tblStyle w:val="TableauGrille4-Accentuation6"/>
        <w:tblW w:w="6238" w:type="dxa"/>
        <w:jc w:val="center"/>
        <w:tblLook w:val="04A0" w:firstRow="1" w:lastRow="0" w:firstColumn="1" w:lastColumn="0" w:noHBand="0" w:noVBand="1"/>
      </w:tblPr>
      <w:tblGrid>
        <w:gridCol w:w="2552"/>
        <w:gridCol w:w="3686"/>
      </w:tblGrid>
      <w:tr w:rsidR="002207DD" w:rsidRPr="002207DD" w14:paraId="16198AD1" w14:textId="77777777" w:rsidTr="00313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  <w:hideMark/>
          </w:tcPr>
          <w:p w14:paraId="08DB41F3" w14:textId="77777777" w:rsidR="002207DD" w:rsidRPr="002207DD" w:rsidRDefault="002207DD" w:rsidP="002207DD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</w:rPr>
            </w:pPr>
            <w:r w:rsidRPr="002207DD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</w:rPr>
              <w:t>Country</w:t>
            </w:r>
          </w:p>
        </w:tc>
        <w:tc>
          <w:tcPr>
            <w:tcW w:w="3686" w:type="dxa"/>
            <w:noWrap/>
            <w:hideMark/>
          </w:tcPr>
          <w:p w14:paraId="5E7DAB17" w14:textId="77777777" w:rsidR="002207DD" w:rsidRPr="002207DD" w:rsidRDefault="002207DD" w:rsidP="002207DD">
            <w:pPr>
              <w:widowControl/>
              <w:suppressAutoHyphens w:val="0"/>
              <w:autoSpaceDN/>
              <w:jc w:val="center"/>
              <w:textAlignment w:val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</w:rPr>
            </w:pPr>
            <w:r w:rsidRPr="002207DD">
              <w:rPr>
                <w:rFonts w:ascii="Calibri" w:eastAsia="Times New Roman" w:hAnsi="Calibri" w:cs="Calibri"/>
                <w:color w:val="FFFFFF"/>
                <w:kern w:val="0"/>
                <w:sz w:val="22"/>
                <w:szCs w:val="22"/>
              </w:rPr>
              <w:t>Name</w:t>
            </w:r>
          </w:p>
        </w:tc>
      </w:tr>
      <w:tr w:rsidR="00C2757E" w:rsidRPr="002207DD" w14:paraId="2270EFE1" w14:textId="77777777" w:rsidTr="0031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7F206AC6" w14:textId="77777777" w:rsidR="00C2757E" w:rsidRPr="00C2757E" w:rsidRDefault="00C2757E" w:rsidP="00C2757E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  <w:t>Albania</w:t>
            </w:r>
          </w:p>
        </w:tc>
        <w:tc>
          <w:tcPr>
            <w:tcW w:w="3686" w:type="dxa"/>
            <w:noWrap/>
          </w:tcPr>
          <w:p w14:paraId="19AD24FE" w14:textId="77777777" w:rsidR="00C2757E" w:rsidRPr="00C2757E" w:rsidRDefault="00C2757E" w:rsidP="00DD4E43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---</w:t>
            </w:r>
          </w:p>
        </w:tc>
      </w:tr>
      <w:tr w:rsidR="00313BEA" w:rsidRPr="00313BEA" w14:paraId="1EFDCBBC" w14:textId="77777777" w:rsidTr="00313B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3919743" w14:textId="47F481A5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Bulgaria</w:t>
            </w:r>
            <w:proofErr w:type="spellEnd"/>
          </w:p>
        </w:tc>
        <w:tc>
          <w:tcPr>
            <w:tcW w:w="3686" w:type="dxa"/>
            <w:noWrap/>
          </w:tcPr>
          <w:p w14:paraId="1364D9A2" w14:textId="6E01CC38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Ivan NEDKOV</w:t>
            </w:r>
          </w:p>
        </w:tc>
      </w:tr>
      <w:tr w:rsidR="00313BEA" w:rsidRPr="00313BEA" w14:paraId="6F08DE81" w14:textId="77777777" w:rsidTr="0031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097DA166" w14:textId="2C4C118D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Croatia</w:t>
            </w:r>
            <w:proofErr w:type="spellEnd"/>
          </w:p>
        </w:tc>
        <w:tc>
          <w:tcPr>
            <w:tcW w:w="3686" w:type="dxa"/>
            <w:noWrap/>
          </w:tcPr>
          <w:p w14:paraId="33A57F14" w14:textId="5BFC17F2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Damir PAJI</w:t>
            </w:r>
            <w:r w:rsidRPr="00313BEA">
              <w:rPr>
                <w:rFonts w:asciiTheme="majorHAnsi" w:eastAsia="Times New Roman" w:hAnsiTheme="majorHAnsi" w:cstheme="majorHAnsi"/>
                <w:color w:val="000000"/>
                <w:kern w:val="0"/>
                <w:sz w:val="22"/>
                <w:szCs w:val="22"/>
                <w:lang w:val="de-DE"/>
              </w:rPr>
              <w:t>Ć</w:t>
            </w:r>
          </w:p>
        </w:tc>
      </w:tr>
      <w:tr w:rsidR="00313BEA" w:rsidRPr="00313BEA" w14:paraId="7DD35FE7" w14:textId="77777777" w:rsidTr="00313B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424CFC90" w14:textId="5EE8CA74" w:rsidR="00313BEA" w:rsidRPr="00313BEA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Denmark</w:t>
            </w:r>
            <w:proofErr w:type="spellEnd"/>
          </w:p>
        </w:tc>
        <w:tc>
          <w:tcPr>
            <w:tcW w:w="3686" w:type="dxa"/>
            <w:noWrap/>
          </w:tcPr>
          <w:p w14:paraId="1E820A57" w14:textId="686D93A0" w:rsidR="00313BEA" w:rsidRPr="00313BEA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Cathrine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 xml:space="preserve"> FRANDSEN</w:t>
            </w:r>
          </w:p>
        </w:tc>
      </w:tr>
      <w:tr w:rsidR="00313BEA" w:rsidRPr="00313BEA" w14:paraId="6C2FD11C" w14:textId="77777777" w:rsidTr="0031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11318E1" w14:textId="18AB2384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Estonia</w:t>
            </w:r>
          </w:p>
        </w:tc>
        <w:tc>
          <w:tcPr>
            <w:tcW w:w="3686" w:type="dxa"/>
            <w:noWrap/>
          </w:tcPr>
          <w:p w14:paraId="44AE423C" w14:textId="26F0BB6B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Raivo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 xml:space="preserve"> STERN</w:t>
            </w:r>
          </w:p>
        </w:tc>
      </w:tr>
      <w:tr w:rsidR="00313BEA" w:rsidRPr="00313BEA" w14:paraId="25295A3D" w14:textId="77777777" w:rsidTr="00313B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01760CCC" w14:textId="0BAD696E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Finland</w:t>
            </w:r>
            <w:proofErr w:type="spellEnd"/>
          </w:p>
        </w:tc>
        <w:tc>
          <w:tcPr>
            <w:tcW w:w="3686" w:type="dxa"/>
            <w:noWrap/>
          </w:tcPr>
          <w:p w14:paraId="28D597B2" w14:textId="7B99ACE6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Maarit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 xml:space="preserve"> KARPINNEN</w:t>
            </w:r>
          </w:p>
        </w:tc>
      </w:tr>
      <w:tr w:rsidR="00313BEA" w:rsidRPr="00313BEA" w14:paraId="2CCA05A2" w14:textId="77777777" w:rsidTr="0031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E779B95" w14:textId="156B2D73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Latvia</w:t>
            </w:r>
            <w:proofErr w:type="spellEnd"/>
          </w:p>
        </w:tc>
        <w:tc>
          <w:tcPr>
            <w:tcW w:w="3686" w:type="dxa"/>
            <w:noWrap/>
          </w:tcPr>
          <w:p w14:paraId="0D9874EB" w14:textId="4E67DC63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Andrejs CEBERS</w:t>
            </w:r>
          </w:p>
        </w:tc>
      </w:tr>
      <w:tr w:rsidR="00313BEA" w:rsidRPr="00313BEA" w14:paraId="64E984E5" w14:textId="77777777" w:rsidTr="00313B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D46DC69" w14:textId="6A3B9446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Moldovia</w:t>
            </w:r>
            <w:proofErr w:type="spellEnd"/>
          </w:p>
        </w:tc>
        <w:tc>
          <w:tcPr>
            <w:tcW w:w="3686" w:type="dxa"/>
            <w:noWrap/>
          </w:tcPr>
          <w:p w14:paraId="028289B5" w14:textId="3921C192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Anatolie SIDORENKO</w:t>
            </w:r>
          </w:p>
        </w:tc>
      </w:tr>
      <w:tr w:rsidR="00313BEA" w:rsidRPr="00313BEA" w14:paraId="3AD5F0E3" w14:textId="77777777" w:rsidTr="0031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6D9C4279" w14:textId="248C613C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r w:rsidRPr="00C27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Montenegro</w:t>
            </w:r>
          </w:p>
        </w:tc>
        <w:tc>
          <w:tcPr>
            <w:tcW w:w="3686" w:type="dxa"/>
            <w:noWrap/>
          </w:tcPr>
          <w:p w14:paraId="1EAF016A" w14:textId="33419EF7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---</w:t>
            </w:r>
          </w:p>
        </w:tc>
      </w:tr>
      <w:tr w:rsidR="00313BEA" w:rsidRPr="00313BEA" w14:paraId="5B8B14D8" w14:textId="77777777" w:rsidTr="00313B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3C8702D7" w14:textId="387AF158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 xml:space="preserve">North </w:t>
            </w:r>
            <w:proofErr w:type="spellStart"/>
            <w:r w:rsidRPr="00C2757E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Macedonia</w:t>
            </w:r>
            <w:proofErr w:type="spellEnd"/>
          </w:p>
        </w:tc>
        <w:tc>
          <w:tcPr>
            <w:tcW w:w="3686" w:type="dxa"/>
            <w:noWrap/>
          </w:tcPr>
          <w:p w14:paraId="2284CBCC" w14:textId="40FF66AF" w:rsidR="00313BEA" w:rsidRPr="00C2757E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---</w:t>
            </w:r>
          </w:p>
        </w:tc>
      </w:tr>
      <w:tr w:rsidR="00313BEA" w:rsidRPr="002207DD" w14:paraId="56CB7E88" w14:textId="77777777" w:rsidTr="0031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01AB841B" w14:textId="67D8A2C9" w:rsidR="00313BEA" w:rsidRPr="00313BEA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de-DE"/>
              </w:rPr>
              <w:t>Norway</w:t>
            </w:r>
            <w:proofErr w:type="spellEnd"/>
          </w:p>
        </w:tc>
        <w:tc>
          <w:tcPr>
            <w:tcW w:w="3686" w:type="dxa"/>
            <w:noWrap/>
          </w:tcPr>
          <w:p w14:paraId="2BF7A6EC" w14:textId="36B73083" w:rsidR="00313BEA" w:rsidRPr="002207DD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  <w:t>Dennis Gerhard MEIER</w:t>
            </w:r>
          </w:p>
        </w:tc>
      </w:tr>
      <w:tr w:rsidR="00313BEA" w:rsidRPr="002207DD" w14:paraId="0D1638D9" w14:textId="77777777" w:rsidTr="00313BE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57C20D3C" w14:textId="58CE5FE6" w:rsidR="00313BEA" w:rsidRPr="002207DD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  <w:t>Serbia</w:t>
            </w:r>
          </w:p>
        </w:tc>
        <w:tc>
          <w:tcPr>
            <w:tcW w:w="3686" w:type="dxa"/>
            <w:noWrap/>
          </w:tcPr>
          <w:p w14:paraId="4A828ADE" w14:textId="2A7D96C8" w:rsidR="00313BEA" w:rsidRPr="002207DD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  <w:t>Vladan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  <w:t xml:space="preserve"> KUSIGERSKI</w:t>
            </w:r>
          </w:p>
        </w:tc>
      </w:tr>
      <w:tr w:rsidR="00313BEA" w:rsidRPr="002207DD" w14:paraId="2C9D315C" w14:textId="77777777" w:rsidTr="0031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noWrap/>
          </w:tcPr>
          <w:p w14:paraId="288F9A46" w14:textId="67D8AF7B" w:rsidR="00313BEA" w:rsidRPr="002207DD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3686" w:type="dxa"/>
            <w:noWrap/>
          </w:tcPr>
          <w:p w14:paraId="281E472C" w14:textId="246118C6" w:rsidR="00313BEA" w:rsidRPr="002207DD" w:rsidRDefault="00313BEA" w:rsidP="00313BEA">
            <w:pPr>
              <w:widowControl/>
              <w:suppressAutoHyphens w:val="0"/>
              <w:autoSpaceDN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/>
              </w:rPr>
              <w:t>Alex TOVSTOLYTKIN</w:t>
            </w:r>
          </w:p>
        </w:tc>
      </w:tr>
    </w:tbl>
    <w:p w14:paraId="6FC058CC" w14:textId="77777777" w:rsidR="002207DD" w:rsidRPr="00C2757E" w:rsidRDefault="002207DD" w:rsidP="002207DD">
      <w:pPr>
        <w:pStyle w:val="Textejustifi"/>
        <w:rPr>
          <w:lang w:val="de-DE"/>
        </w:rPr>
      </w:pPr>
    </w:p>
    <w:sectPr w:rsidR="002207DD" w:rsidRPr="00C2757E" w:rsidSect="00F56EB6">
      <w:headerReference w:type="default" r:id="rId10"/>
      <w:footerReference w:type="default" r:id="rId11"/>
      <w:pgSz w:w="11905" w:h="16837"/>
      <w:pgMar w:top="851" w:right="1134" w:bottom="627" w:left="1134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A63F5" w14:textId="77777777" w:rsidR="00967C5F" w:rsidRDefault="00967C5F">
      <w:r>
        <w:separator/>
      </w:r>
    </w:p>
  </w:endnote>
  <w:endnote w:type="continuationSeparator" w:id="0">
    <w:p w14:paraId="6081F5E5" w14:textId="77777777" w:rsidR="00967C5F" w:rsidRDefault="0096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onBullets">
    <w:charset w:val="02"/>
    <w:family w:val="swiss"/>
    <w:pitch w:val="variable"/>
    <w:sig w:usb0="00000000" w:usb1="10000000" w:usb2="00000000" w:usb3="00000000" w:csb0="80000000" w:csb1="00000000"/>
  </w:font>
  <w:font w:name="Bullets2">
    <w:charset w:val="02"/>
    <w:family w:val="swiss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0CC2" w14:textId="77777777" w:rsidR="00017B59" w:rsidRDefault="001048DA">
    <w:pPr>
      <w:pStyle w:val="Pieddepage"/>
      <w:ind w:right="1275"/>
      <w:rPr>
        <w:b/>
        <w:bCs/>
        <w:sz w:val="16"/>
      </w:rPr>
    </w:pP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7CE1AF" wp14:editId="3EEAE8C4">
              <wp:simplePos x="0" y="0"/>
              <wp:positionH relativeFrom="margin">
                <wp:align>right</wp:align>
              </wp:positionH>
              <wp:positionV relativeFrom="paragraph">
                <wp:posOffset>63467</wp:posOffset>
              </wp:positionV>
              <wp:extent cx="794880" cy="133200"/>
              <wp:effectExtent l="0" t="0" r="0" b="0"/>
              <wp:wrapSquare wrapText="bothSides"/>
              <wp:docPr id="2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4880" cy="13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2D5EF91" w14:textId="312F6026" w:rsidR="00017B59" w:rsidRDefault="001048DA">
                          <w:pPr>
                            <w:pStyle w:val="Pieddepage"/>
                            <w:jc w:val="right"/>
                          </w:pPr>
                          <w:r>
                            <w:rPr>
                              <w:rStyle w:val="Numrodepage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fldChar w:fldCharType="separate"/>
                          </w:r>
                          <w:r w:rsidR="00D1686D">
                            <w:rPr>
                              <w:rStyle w:val="Numrodepage"/>
                              <w:noProof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t xml:space="preserve"> / </w:t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fldChar w:fldCharType="separate"/>
                          </w:r>
                          <w:r w:rsidR="00D1686D">
                            <w:rPr>
                              <w:rStyle w:val="Numrodepage"/>
                              <w:noProof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umrodepag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7CE1AF"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margin-left:11.4pt;margin-top:5pt;width:62.6pt;height:10.5pt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" stroked="f">
              <v:fill opacity="0"/>
              <v:textbox style="mso-fit-shape-to-text:t" inset="0,0,0,0">
                <w:txbxContent>
                  <w:p w14:paraId="72D5EF91" w14:textId="312F6026" w:rsidR="00017B59" w:rsidRDefault="001048DA">
                    <w:pPr>
                      <w:pStyle w:val="Pieddepage"/>
                      <w:jc w:val="right"/>
                    </w:pPr>
                    <w:r>
                      <w:rPr>
                        <w:rStyle w:val="Numrodepage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Numrodepage"/>
                        <w:szCs w:val="24"/>
                      </w:rPr>
                      <w:fldChar w:fldCharType="separate"/>
                    </w:r>
                    <w:r w:rsidR="00D1686D">
                      <w:rPr>
                        <w:rStyle w:val="Numrodepage"/>
                        <w:noProof/>
                        <w:szCs w:val="24"/>
                      </w:rPr>
                      <w:t>1</w:t>
                    </w:r>
                    <w:r>
                      <w:rPr>
                        <w:rStyle w:val="Numrodepage"/>
                        <w:szCs w:val="24"/>
                      </w:rPr>
                      <w:fldChar w:fldCharType="end"/>
                    </w:r>
                    <w:r>
                      <w:rPr>
                        <w:rStyle w:val="Numrodepage"/>
                        <w:szCs w:val="24"/>
                      </w:rPr>
                      <w:t xml:space="preserve"> / </w:t>
                    </w:r>
                    <w:r>
                      <w:rPr>
                        <w:rStyle w:val="Numrodepage"/>
                        <w:szCs w:val="24"/>
                      </w:rPr>
                      <w:fldChar w:fldCharType="begin"/>
                    </w:r>
                    <w:r>
                      <w:rPr>
                        <w:rStyle w:val="Numrodepage"/>
                        <w:szCs w:val="24"/>
                      </w:rPr>
                      <w:instrText xml:space="preserve"> NUMPAGES </w:instrText>
                    </w:r>
                    <w:r>
                      <w:rPr>
                        <w:rStyle w:val="Numrodepage"/>
                        <w:szCs w:val="24"/>
                      </w:rPr>
                      <w:fldChar w:fldCharType="separate"/>
                    </w:r>
                    <w:r w:rsidR="00D1686D">
                      <w:rPr>
                        <w:rStyle w:val="Numrodepage"/>
                        <w:noProof/>
                        <w:szCs w:val="24"/>
                      </w:rPr>
                      <w:t>1</w:t>
                    </w:r>
                    <w:r>
                      <w:rPr>
                        <w:rStyle w:val="Numrodepage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207DD">
      <w:rPr>
        <w:b/>
        <w:bCs/>
        <w:noProof/>
        <w:sz w:val="16"/>
      </w:rPr>
      <w:t xml:space="preserve"> </w:t>
    </w:r>
    <w:r>
      <w:rPr>
        <w:b/>
        <w:bCs/>
        <w:noProof/>
        <w:sz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4F07A26" wp14:editId="288AE091">
              <wp:simplePos x="0" y="0"/>
              <wp:positionH relativeFrom="column">
                <wp:posOffset>17280</wp:posOffset>
              </wp:positionH>
              <wp:positionV relativeFrom="paragraph">
                <wp:posOffset>-7560</wp:posOffset>
              </wp:positionV>
              <wp:extent cx="3109680" cy="720"/>
              <wp:effectExtent l="0" t="0" r="33570" b="3738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09680" cy="72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6A8540CB" id="Connecteur droit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-.6pt" to="246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" strokeweight=".09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71F78" w14:textId="77777777" w:rsidR="00967C5F" w:rsidRDefault="00967C5F">
      <w:r>
        <w:rPr>
          <w:color w:val="000000"/>
        </w:rPr>
        <w:ptab w:relativeTo="margin" w:alignment="center" w:leader="none"/>
      </w:r>
    </w:p>
  </w:footnote>
  <w:footnote w:type="continuationSeparator" w:id="0">
    <w:p w14:paraId="3942DB12" w14:textId="77777777" w:rsidR="00967C5F" w:rsidRDefault="0096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A1D6D" w14:textId="0A88D3CA" w:rsidR="00AB6EFF" w:rsidRDefault="00967C5F">
    <w:pPr>
      <w:pStyle w:val="En-tte"/>
      <w:rPr>
        <w:sz w:val="20"/>
      </w:rPr>
    </w:pPr>
    <w:r>
      <w:rPr>
        <w:noProof/>
      </w:rPr>
      <w:pict w14:anchorId="79123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296.25pt;margin-top:3.9pt;width:185.5pt;height:42.7pt;z-index:251664384;mso-wrap-edited:f;mso-width-percent:0;mso-height-percent:0;mso-position-horizontal-relative:text;mso-position-vertical-relative:text;mso-width-percent:0;mso-height-percent:0;mso-width-relative:page;mso-height-relative:page">
          <v:imagedata r:id="rId1" o:title="ema-with-text 1477x340"/>
        </v:shape>
      </w:pict>
    </w:r>
    <w:r w:rsidR="00AB6EFF">
      <w:rPr>
        <w:sz w:val="20"/>
      </w:rPr>
      <w:t>Nomination form for elections in the General Council</w:t>
    </w:r>
    <w:r w:rsidR="00AB6EFF">
      <w:rPr>
        <w:sz w:val="20"/>
      </w:rPr>
      <w:br/>
      <w:t>Elections 202</w:t>
    </w:r>
    <w:r w:rsidR="00A645C6">
      <w:rPr>
        <w:sz w:val="20"/>
      </w:rPr>
      <w:t>2</w:t>
    </w:r>
  </w:p>
  <w:p w14:paraId="51F791A0" w14:textId="175E0685" w:rsidR="00D9360B" w:rsidRDefault="001048DA">
    <w:pPr>
      <w:pStyle w:val="En-tte"/>
      <w:rPr>
        <w:sz w:val="20"/>
      </w:rPr>
    </w:pPr>
    <w:proofErr w:type="gramStart"/>
    <w:r w:rsidRPr="002F1A97">
      <w:rPr>
        <w:sz w:val="20"/>
      </w:rPr>
      <w:t>Version :</w:t>
    </w:r>
    <w:proofErr w:type="gramEnd"/>
    <w:r w:rsidRPr="002F1A97">
      <w:rPr>
        <w:sz w:val="20"/>
      </w:rPr>
      <w:t xml:space="preserve"> </w:t>
    </w:r>
    <w:r w:rsidR="002F1A97">
      <w:rPr>
        <w:sz w:val="20"/>
      </w:rPr>
      <w:fldChar w:fldCharType="begin"/>
    </w:r>
    <w:r w:rsidR="002F1A97">
      <w:rPr>
        <w:sz w:val="20"/>
      </w:rPr>
      <w:instrText xml:space="preserve"> SAVEDATE  \@ "d MMM yyyy"  \* MERGEFORMAT </w:instrText>
    </w:r>
    <w:r w:rsidR="002F1A97">
      <w:rPr>
        <w:sz w:val="20"/>
      </w:rPr>
      <w:fldChar w:fldCharType="separate"/>
    </w:r>
    <w:r w:rsidR="00CA3F7F">
      <w:rPr>
        <w:noProof/>
        <w:sz w:val="20"/>
      </w:rPr>
      <w:t>1 Apr 2022</w:t>
    </w:r>
    <w:r w:rsidR="002F1A97">
      <w:rPr>
        <w:sz w:val="20"/>
      </w:rPr>
      <w:fldChar w:fldCharType="end"/>
    </w:r>
  </w:p>
  <w:p w14:paraId="219A755A" w14:textId="77777777" w:rsidR="00017B59" w:rsidRPr="00015D41" w:rsidRDefault="001048DA">
    <w:pPr>
      <w:pStyle w:val="En-tte"/>
      <w:rPr>
        <w:sz w:val="20"/>
      </w:rPr>
    </w:pPr>
    <w:r w:rsidRPr="00015D41">
      <w:rPr>
        <w:noProof/>
        <w:sz w:val="20"/>
        <w:lang w:val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6E2788" wp14:editId="59EF6EDC">
              <wp:simplePos x="0" y="0"/>
              <wp:positionH relativeFrom="margin">
                <wp:align>left</wp:align>
              </wp:positionH>
              <wp:positionV relativeFrom="paragraph">
                <wp:posOffset>148272</wp:posOffset>
              </wp:positionV>
              <wp:extent cx="6120360" cy="720"/>
              <wp:effectExtent l="0" t="0" r="33020" b="3746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360" cy="72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DA1564D" id="Connecteur droit 1" o:spid="_x0000_s1026" style="position:absolute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65pt" to="481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" strokeweight=".09mm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5C7"/>
    <w:multiLevelType w:val="multilevel"/>
    <w:tmpl w:val="5A0E6334"/>
    <w:styleLink w:val="WW8Num7"/>
    <w:lvl w:ilvl="0">
      <w:numFmt w:val="bullet"/>
      <w:pStyle w:val="Rponse"/>
      <w:lvlText w:val=""/>
      <w:lvlJc w:val="left"/>
      <w:pPr>
        <w:ind w:left="720" w:hanging="363"/>
      </w:pPr>
      <w:rPr>
        <w:rFonts w:ascii="Wingdings 3" w:hAnsi="Wingdings 3"/>
        <w:b/>
        <w:i w:val="0"/>
        <w:color w:val="0000FF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D091B97"/>
    <w:multiLevelType w:val="multilevel"/>
    <w:tmpl w:val="3514BD14"/>
    <w:styleLink w:val="WW8Num8"/>
    <w:lvl w:ilvl="0">
      <w:numFmt w:val="bullet"/>
      <w:lvlText w:val=""/>
      <w:lvlJc w:val="left"/>
      <w:pPr>
        <w:ind w:left="698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1058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418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778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2138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498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858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3218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578" w:hanging="360"/>
      </w:pPr>
      <w:rPr>
        <w:rFonts w:ascii="Symbol" w:hAnsi="Symbol"/>
      </w:rPr>
    </w:lvl>
  </w:abstractNum>
  <w:abstractNum w:abstractNumId="2" w15:restartNumberingAfterBreak="0">
    <w:nsid w:val="274A0864"/>
    <w:multiLevelType w:val="multilevel"/>
    <w:tmpl w:val="1A88162E"/>
    <w:styleLink w:val="WW8Num6"/>
    <w:lvl w:ilvl="0">
      <w:start w:val="1"/>
      <w:numFmt w:val="decimal"/>
      <w:pStyle w:val="Listenumros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E649B2"/>
    <w:multiLevelType w:val="multilevel"/>
    <w:tmpl w:val="DDA8FEF0"/>
    <w:styleLink w:val="WW8Num4"/>
    <w:lvl w:ilvl="0">
      <w:numFmt w:val="bullet"/>
      <w:pStyle w:val="Listepuces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"/>
      <w:lvlJc w:val="left"/>
      <w:pPr>
        <w:ind w:left="720" w:hanging="360"/>
      </w:pPr>
      <w:rPr>
        <w:rFonts w:ascii="CommonBullets" w:hAnsi="CommonBullets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4" w15:restartNumberingAfterBreak="0">
    <w:nsid w:val="2C3704F1"/>
    <w:multiLevelType w:val="multilevel"/>
    <w:tmpl w:val="91E22B16"/>
    <w:styleLink w:val="WW8Num3"/>
    <w:lvl w:ilvl="0">
      <w:numFmt w:val="bullet"/>
      <w:pStyle w:val="Question"/>
      <w:lvlText w:val=""/>
      <w:lvlJc w:val="left"/>
      <w:pPr>
        <w:ind w:left="360" w:hanging="360"/>
      </w:pPr>
      <w:rPr>
        <w:rFonts w:ascii="Bullets2" w:hAnsi="Bullets2"/>
        <w:b/>
        <w:i w:val="0"/>
        <w:color w:val="FF0000"/>
        <w:sz w:val="36"/>
        <w:szCs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2C4F16"/>
    <w:multiLevelType w:val="multilevel"/>
    <w:tmpl w:val="A67C5F34"/>
    <w:styleLink w:val="WW8Num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0335478"/>
    <w:multiLevelType w:val="multilevel"/>
    <w:tmpl w:val="88B614E8"/>
    <w:styleLink w:val="WW8Num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8471411"/>
    <w:multiLevelType w:val="multilevel"/>
    <w:tmpl w:val="0FF81028"/>
    <w:styleLink w:val="WW8Num5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0000"/>
        <w:sz w:val="2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"/>
      <w:lvlJc w:val="left"/>
      <w:pPr>
        <w:ind w:left="1080" w:hanging="360"/>
      </w:pPr>
      <w:rPr>
        <w:rFonts w:ascii="CommonBullets" w:hAnsi="CommonBullets"/>
      </w:rPr>
    </w:lvl>
    <w:lvl w:ilvl="3">
      <w:numFmt w:val="bullet"/>
      <w:lvlText w:val=""/>
      <w:lvlJc w:val="left"/>
      <w:pPr>
        <w:ind w:left="1440" w:hanging="360"/>
      </w:pPr>
      <w:rPr>
        <w:rFonts w:ascii="CommonBullets" w:hAnsi="CommonBullets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567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MzY3NTYwMLc0MjVT0lEKTi0uzszPAykwqgUAYtDVACwAAAA="/>
  </w:docVars>
  <w:rsids>
    <w:rsidRoot w:val="00AB6EFF"/>
    <w:rsid w:val="00015D41"/>
    <w:rsid w:val="00040CF8"/>
    <w:rsid w:val="001048DA"/>
    <w:rsid w:val="00146E18"/>
    <w:rsid w:val="00147EB0"/>
    <w:rsid w:val="00151AF8"/>
    <w:rsid w:val="002207DD"/>
    <w:rsid w:val="0025627F"/>
    <w:rsid w:val="00257DD9"/>
    <w:rsid w:val="002F1A97"/>
    <w:rsid w:val="00313BEA"/>
    <w:rsid w:val="00393CBF"/>
    <w:rsid w:val="00396FCB"/>
    <w:rsid w:val="00473706"/>
    <w:rsid w:val="004816FB"/>
    <w:rsid w:val="005A5BFB"/>
    <w:rsid w:val="00613C3B"/>
    <w:rsid w:val="00684C37"/>
    <w:rsid w:val="006D57B1"/>
    <w:rsid w:val="00786136"/>
    <w:rsid w:val="008033C3"/>
    <w:rsid w:val="008813A0"/>
    <w:rsid w:val="0095227E"/>
    <w:rsid w:val="00967C5F"/>
    <w:rsid w:val="009D180C"/>
    <w:rsid w:val="009D35A1"/>
    <w:rsid w:val="00A1506C"/>
    <w:rsid w:val="00A26FE9"/>
    <w:rsid w:val="00A645C6"/>
    <w:rsid w:val="00AB6EFF"/>
    <w:rsid w:val="00AB7927"/>
    <w:rsid w:val="00AD69C7"/>
    <w:rsid w:val="00BE1D26"/>
    <w:rsid w:val="00C2757E"/>
    <w:rsid w:val="00CA3F7F"/>
    <w:rsid w:val="00D1686D"/>
    <w:rsid w:val="00D61FD0"/>
    <w:rsid w:val="00D75586"/>
    <w:rsid w:val="00D9360B"/>
    <w:rsid w:val="00DD4E43"/>
    <w:rsid w:val="00DD6A86"/>
    <w:rsid w:val="00DE5C69"/>
    <w:rsid w:val="00E61BFE"/>
    <w:rsid w:val="00EB4CBD"/>
    <w:rsid w:val="00F517AF"/>
    <w:rsid w:val="00F56EB6"/>
    <w:rsid w:val="00F65D53"/>
    <w:rsid w:val="00FA5F92"/>
    <w:rsid w:val="00FB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6A841B"/>
  <w15:docId w15:val="{CDD4FCDA-11B2-40F3-A9D9-D3335721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Arial Unicode MS" w:hAnsi="Garamond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1"/>
    <w:next w:val="TexteaprsTitre"/>
    <w:rsid w:val="00473706"/>
    <w:pPr>
      <w:keepNext/>
      <w:pageBreakBefore/>
      <w:spacing w:before="240" w:after="60"/>
      <w:jc w:val="center"/>
      <w:outlineLvl w:val="0"/>
    </w:pPr>
    <w:rPr>
      <w:rFonts w:ascii="Calibri" w:eastAsia="Arial" w:hAnsi="Calibri" w:cs="Arial"/>
      <w:b/>
      <w:sz w:val="36"/>
    </w:rPr>
  </w:style>
  <w:style w:type="paragraph" w:styleId="Titre2">
    <w:name w:val="heading 2"/>
    <w:basedOn w:val="Titre1"/>
    <w:next w:val="TexteaprsTitre"/>
    <w:rsid w:val="00146E18"/>
    <w:pPr>
      <w:pageBreakBefore w:val="0"/>
      <w:jc w:val="left"/>
      <w:outlineLvl w:val="1"/>
    </w:pPr>
    <w:rPr>
      <w:b w:val="0"/>
      <w:color w:val="0070C0"/>
      <w:sz w:val="32"/>
      <w:szCs w:val="32"/>
    </w:rPr>
  </w:style>
  <w:style w:type="paragraph" w:styleId="Titre3">
    <w:name w:val="heading 3"/>
    <w:basedOn w:val="Titre2"/>
    <w:next w:val="TexteaprsTitre"/>
    <w:pPr>
      <w:spacing w:before="60"/>
      <w:outlineLvl w:val="2"/>
    </w:pPr>
    <w:rPr>
      <w:smallCaps/>
      <w:sz w:val="24"/>
      <w:szCs w:val="24"/>
    </w:rPr>
  </w:style>
  <w:style w:type="paragraph" w:styleId="Titre4">
    <w:name w:val="heading 4"/>
    <w:basedOn w:val="Titre3"/>
    <w:next w:val="TexteaprsTitre"/>
    <w:rsid w:val="00146E18"/>
    <w:pPr>
      <w:spacing w:before="0" w:after="0"/>
      <w:outlineLvl w:val="3"/>
    </w:pPr>
    <w:rPr>
      <w:smallCaps w:val="0"/>
      <w:color w:val="000000" w:themeColor="text1"/>
      <w:sz w:val="22"/>
    </w:rPr>
  </w:style>
  <w:style w:type="paragraph" w:styleId="Titre5">
    <w:name w:val="heading 5"/>
    <w:basedOn w:val="Titre4"/>
    <w:next w:val="Standard1"/>
    <w:pPr>
      <w:outlineLvl w:val="4"/>
    </w:pPr>
    <w:rPr>
      <w:bCs/>
      <w:i/>
      <w:i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1">
    <w:name w:val="Standard1"/>
    <w:rsid w:val="00473706"/>
    <w:pPr>
      <w:widowControl/>
    </w:pPr>
    <w:rPr>
      <w:rFonts w:ascii="Calibri Light" w:eastAsia="Times New Roman" w:hAnsi="Calibri Light" w:cs="Times New Roman"/>
      <w:szCs w:val="20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1"/>
    <w:rsid w:val="009D180C"/>
    <w:rPr>
      <w:rFonts w:eastAsia="Calibri" w:cs="Calibri"/>
    </w:rPr>
  </w:style>
  <w:style w:type="paragraph" w:styleId="Liste">
    <w:name w:val="List"/>
    <w:basedOn w:val="Textbody"/>
    <w:rPr>
      <w:rFonts w:ascii="Garamond" w:eastAsia="Garamond" w:hAnsi="Garamond" w:cs="Tahoma"/>
    </w:rPr>
  </w:style>
  <w:style w:type="paragraph" w:styleId="Lgende">
    <w:name w:val="caption"/>
    <w:basedOn w:val="Standard1"/>
    <w:pPr>
      <w:suppressLineNumbers/>
      <w:spacing w:before="120" w:after="120"/>
    </w:pPr>
    <w:rPr>
      <w:rFonts w:ascii="Calibri" w:eastAsia="Calibri" w:hAnsi="Calibri" w:cs="Tahoma"/>
      <w:i/>
      <w:iCs/>
      <w:szCs w:val="24"/>
    </w:rPr>
  </w:style>
  <w:style w:type="paragraph" w:customStyle="1" w:styleId="Index">
    <w:name w:val="Index"/>
    <w:basedOn w:val="Standard1"/>
    <w:pPr>
      <w:suppressLineNumbers/>
    </w:pPr>
    <w:rPr>
      <w:rFonts w:ascii="Garamond" w:eastAsia="Garamond" w:hAnsi="Garamond" w:cs="Tahoma"/>
    </w:rPr>
  </w:style>
  <w:style w:type="paragraph" w:styleId="Pieddepage">
    <w:name w:val="footer"/>
    <w:basedOn w:val="Standard1"/>
    <w:pPr>
      <w:tabs>
        <w:tab w:val="center" w:pos="4536"/>
        <w:tab w:val="right" w:pos="9072"/>
      </w:tabs>
    </w:pPr>
  </w:style>
  <w:style w:type="paragraph" w:styleId="Listepuces">
    <w:name w:val="List Bullet"/>
    <w:basedOn w:val="Standard1"/>
    <w:rsid w:val="00146E18"/>
    <w:pPr>
      <w:numPr>
        <w:numId w:val="9"/>
      </w:numPr>
      <w:jc w:val="both"/>
    </w:pPr>
    <w:rPr>
      <w:rFonts w:eastAsia="Calibri" w:cs="Calibri"/>
    </w:rPr>
  </w:style>
  <w:style w:type="paragraph" w:styleId="En-tte">
    <w:name w:val="header"/>
    <w:basedOn w:val="Standard1"/>
    <w:rsid w:val="002F1A97"/>
    <w:pPr>
      <w:tabs>
        <w:tab w:val="center" w:pos="4536"/>
        <w:tab w:val="right" w:pos="9072"/>
      </w:tabs>
    </w:pPr>
    <w:rPr>
      <w:rFonts w:ascii="Calibri" w:eastAsia="Calibri" w:hAnsi="Calibri" w:cs="Calibri"/>
      <w:sz w:val="16"/>
      <w:lang w:val="en-US"/>
    </w:rPr>
  </w:style>
  <w:style w:type="paragraph" w:customStyle="1" w:styleId="Table">
    <w:name w:val="Table"/>
    <w:basedOn w:val="Standard1"/>
    <w:pPr>
      <w:jc w:val="center"/>
    </w:pPr>
  </w:style>
  <w:style w:type="paragraph" w:styleId="Listenumros">
    <w:name w:val="List Number"/>
    <w:basedOn w:val="Standard1"/>
    <w:pPr>
      <w:numPr>
        <w:numId w:val="6"/>
      </w:numPr>
      <w:jc w:val="both"/>
    </w:pPr>
  </w:style>
  <w:style w:type="paragraph" w:customStyle="1" w:styleId="Textejustifi">
    <w:name w:val="Texte justifié"/>
    <w:basedOn w:val="Standard1"/>
    <w:rsid w:val="009D180C"/>
    <w:pPr>
      <w:tabs>
        <w:tab w:val="left" w:pos="567"/>
      </w:tabs>
      <w:ind w:firstLine="567"/>
      <w:jc w:val="both"/>
    </w:pPr>
    <w:rPr>
      <w:rFonts w:eastAsia="Calibri" w:cs="Calibri"/>
    </w:rPr>
  </w:style>
  <w:style w:type="paragraph" w:customStyle="1" w:styleId="TexteaprsTitre">
    <w:name w:val="Texte après Titre"/>
    <w:basedOn w:val="Textejustifi"/>
    <w:next w:val="Textejustifi"/>
    <w:rsid w:val="009D180C"/>
    <w:pPr>
      <w:tabs>
        <w:tab w:val="clear" w:pos="567"/>
      </w:tabs>
      <w:ind w:firstLine="0"/>
    </w:pPr>
  </w:style>
  <w:style w:type="paragraph" w:styleId="Corpsdetexte2">
    <w:name w:val="Body Text 2"/>
    <w:basedOn w:val="Textbody"/>
    <w:pPr>
      <w:ind w:left="357"/>
    </w:pPr>
  </w:style>
  <w:style w:type="paragraph" w:styleId="Corpsdetexte3">
    <w:name w:val="Body Text 3"/>
    <w:basedOn w:val="Corpsdetexte2"/>
    <w:pPr>
      <w:ind w:left="709"/>
    </w:pPr>
    <w:rPr>
      <w:szCs w:val="16"/>
    </w:rPr>
  </w:style>
  <w:style w:type="paragraph" w:styleId="Date">
    <w:name w:val="Date"/>
    <w:basedOn w:val="Standard1"/>
    <w:next w:val="Listepuces"/>
    <w:pPr>
      <w:pBdr>
        <w:top w:val="single" w:sz="2" w:space="1" w:color="FF0000"/>
        <w:bottom w:val="single" w:sz="2" w:space="1" w:color="FF0000"/>
      </w:pBdr>
      <w:ind w:right="8448"/>
    </w:pPr>
    <w:rPr>
      <w:rFonts w:ascii="Arial" w:eastAsia="Arial" w:hAnsi="Arial" w:cs="Arial"/>
      <w:color w:val="FF0000"/>
      <w:sz w:val="20"/>
    </w:rPr>
  </w:style>
  <w:style w:type="paragraph" w:customStyle="1" w:styleId="Rfrences">
    <w:name w:val="Références"/>
    <w:basedOn w:val="Standard1"/>
    <w:pPr>
      <w:tabs>
        <w:tab w:val="left" w:pos="2268"/>
      </w:tabs>
      <w:ind w:left="1134" w:hanging="1134"/>
      <w:jc w:val="both"/>
    </w:pPr>
    <w:rPr>
      <w:lang w:val="en-GB"/>
    </w:rPr>
  </w:style>
  <w:style w:type="paragraph" w:customStyle="1" w:styleId="Date2">
    <w:name w:val="Date 2"/>
    <w:basedOn w:val="Date"/>
    <w:next w:val="TexteaprsTitre"/>
    <w:pPr>
      <w:pBdr>
        <w:top w:val="single" w:sz="2" w:space="1" w:color="800000"/>
        <w:bottom w:val="single" w:sz="2" w:space="1" w:color="800000"/>
      </w:pBdr>
    </w:pPr>
    <w:rPr>
      <w:color w:val="800000"/>
    </w:rPr>
  </w:style>
  <w:style w:type="paragraph" w:customStyle="1" w:styleId="Rfrencescommentaire">
    <w:name w:val="Références (commentaire)"/>
    <w:basedOn w:val="Rfrences"/>
    <w:next w:val="Rfrences"/>
    <w:pPr>
      <w:pBdr>
        <w:left w:val="single" w:sz="18" w:space="4" w:color="808080"/>
      </w:pBdr>
      <w:tabs>
        <w:tab w:val="clear" w:pos="2268"/>
        <w:tab w:val="left" w:pos="2591"/>
      </w:tabs>
      <w:ind w:left="1315" w:firstLine="0"/>
    </w:pPr>
    <w:rPr>
      <w:rFonts w:ascii="Trebuchet MS" w:eastAsia="Trebuchet MS" w:hAnsi="Trebuchet MS" w:cs="Trebuchet MS"/>
      <w:color w:val="333399"/>
      <w:sz w:val="20"/>
      <w:szCs w:val="24"/>
      <w:lang w:val="fr-FR"/>
    </w:rPr>
  </w:style>
  <w:style w:type="paragraph" w:customStyle="1" w:styleId="Contents1">
    <w:name w:val="Contents 1"/>
    <w:basedOn w:val="Standard1"/>
    <w:next w:val="Standard1"/>
    <w:rsid w:val="00146E18"/>
    <w:rPr>
      <w:rFonts w:ascii="Calibri" w:eastAsia="Arial" w:hAnsi="Calibri" w:cs="Arial"/>
      <w:b/>
      <w:color w:val="0000FF"/>
      <w:sz w:val="32"/>
      <w:szCs w:val="24"/>
    </w:rPr>
  </w:style>
  <w:style w:type="paragraph" w:customStyle="1" w:styleId="Contents2">
    <w:name w:val="Contents 2"/>
    <w:basedOn w:val="Standard1"/>
    <w:next w:val="Standard1"/>
    <w:rsid w:val="00146E18"/>
    <w:pPr>
      <w:ind w:left="240"/>
    </w:pPr>
    <w:rPr>
      <w:rFonts w:ascii="Calibri" w:eastAsia="Arial" w:hAnsi="Calibri" w:cs="Arial"/>
      <w:color w:val="333399"/>
      <w:sz w:val="28"/>
      <w:szCs w:val="24"/>
    </w:rPr>
  </w:style>
  <w:style w:type="paragraph" w:customStyle="1" w:styleId="Contents3">
    <w:name w:val="Contents 3"/>
    <w:basedOn w:val="Standard1"/>
    <w:next w:val="Standard1"/>
    <w:pPr>
      <w:ind w:left="480"/>
    </w:pPr>
    <w:rPr>
      <w:rFonts w:ascii="Arial" w:eastAsia="Arial" w:hAnsi="Arial" w:cs="Arial"/>
      <w:color w:val="333399"/>
      <w:szCs w:val="24"/>
    </w:rPr>
  </w:style>
  <w:style w:type="paragraph" w:customStyle="1" w:styleId="Post-it">
    <w:name w:val="Post-it"/>
    <w:basedOn w:val="Standard1"/>
    <w:pPr>
      <w:pBdr>
        <w:top w:val="single" w:sz="4" w:space="2" w:color="000000" w:shadow="1"/>
        <w:left w:val="single" w:sz="4" w:space="4" w:color="000000" w:shadow="1"/>
        <w:bottom w:val="single" w:sz="4" w:space="2" w:color="000000" w:shadow="1"/>
        <w:right w:val="single" w:sz="4" w:space="4" w:color="000000" w:shadow="1"/>
      </w:pBdr>
      <w:shd w:val="clear" w:color="auto" w:fill="FFFF00"/>
      <w:spacing w:before="40" w:after="40"/>
    </w:pPr>
    <w:rPr>
      <w:rFonts w:ascii="Trebuchet MS" w:eastAsia="Trebuchet MS" w:hAnsi="Trebuchet MS" w:cs="Trebuchet MS"/>
      <w:sz w:val="22"/>
      <w:szCs w:val="22"/>
    </w:rPr>
  </w:style>
  <w:style w:type="paragraph" w:customStyle="1" w:styleId="Question">
    <w:name w:val="Question"/>
    <w:basedOn w:val="Standard1"/>
    <w:next w:val="Rponse"/>
    <w:pPr>
      <w:numPr>
        <w:numId w:val="3"/>
      </w:numPr>
    </w:pPr>
    <w:rPr>
      <w:color w:val="800000"/>
      <w:szCs w:val="24"/>
    </w:rPr>
  </w:style>
  <w:style w:type="paragraph" w:customStyle="1" w:styleId="Rponse">
    <w:name w:val="Réponse"/>
    <w:basedOn w:val="Standard1"/>
    <w:next w:val="Question"/>
    <w:pPr>
      <w:numPr>
        <w:numId w:val="7"/>
      </w:numPr>
    </w:pPr>
    <w:rPr>
      <w:color w:val="333399"/>
      <w:szCs w:val="24"/>
    </w:rPr>
  </w:style>
  <w:style w:type="paragraph" w:customStyle="1" w:styleId="Framecontents">
    <w:name w:val="Frame contents"/>
    <w:basedOn w:val="Textbody"/>
  </w:style>
  <w:style w:type="paragraph" w:customStyle="1" w:styleId="Illustration">
    <w:name w:val="Illustration"/>
    <w:basedOn w:val="Lgende"/>
    <w:rPr>
      <w:rFonts w:cs="Calibri"/>
    </w:rPr>
  </w:style>
  <w:style w:type="paragraph" w:customStyle="1" w:styleId="Contents4">
    <w:name w:val="Contents 4"/>
    <w:basedOn w:val="Index"/>
    <w:pPr>
      <w:tabs>
        <w:tab w:val="right" w:leader="dot" w:pos="9637"/>
      </w:tabs>
      <w:ind w:left="849"/>
    </w:pPr>
    <w:rPr>
      <w:rFonts w:ascii="Arial" w:eastAsia="Arial" w:hAnsi="Arial" w:cs="Arial"/>
    </w:r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  <w:rPr>
      <w:rFonts w:ascii="Arial" w:eastAsia="Arial" w:hAnsi="Arial" w:cs="Arial"/>
    </w:rPr>
  </w:style>
  <w:style w:type="character" w:customStyle="1" w:styleId="WW8Num3z0">
    <w:name w:val="WW8Num3z0"/>
    <w:rPr>
      <w:rFonts w:ascii="Bullets2" w:eastAsia="Bullets2" w:hAnsi="Bullets2" w:cs="Bullets2"/>
      <w:b/>
      <w:i w:val="0"/>
      <w:color w:val="FF0000"/>
      <w:sz w:val="36"/>
      <w:szCs w:val="36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  <w:color w:val="000000"/>
      <w:sz w:val="28"/>
    </w:rPr>
  </w:style>
  <w:style w:type="character" w:customStyle="1" w:styleId="WW8Num4z1">
    <w:name w:val="WW8Num4z1"/>
    <w:rPr>
      <w:rFonts w:ascii="CommonBullets" w:eastAsia="CommonBullets" w:hAnsi="CommonBullets" w:cs="CommonBullets"/>
    </w:rPr>
  </w:style>
  <w:style w:type="character" w:customStyle="1" w:styleId="WW8Num4z2">
    <w:name w:val="WW8Num4z2"/>
    <w:rPr>
      <w:rFonts w:ascii="Symbol" w:eastAsia="Symbol" w:hAnsi="Symbol" w:cs="Symbol"/>
    </w:rPr>
  </w:style>
  <w:style w:type="character" w:customStyle="1" w:styleId="WW8Num4z5">
    <w:name w:val="WW8Num4z5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  <w:color w:val="000000"/>
      <w:sz w:val="28"/>
    </w:rPr>
  </w:style>
  <w:style w:type="character" w:customStyle="1" w:styleId="WW8Num5z1">
    <w:name w:val="WW8Num5z1"/>
    <w:rPr>
      <w:rFonts w:ascii="Symbol" w:eastAsia="Symbol" w:hAnsi="Symbol" w:cs="Symbol"/>
    </w:rPr>
  </w:style>
  <w:style w:type="character" w:customStyle="1" w:styleId="WW8Num5z2">
    <w:name w:val="WW8Num5z2"/>
    <w:rPr>
      <w:rFonts w:ascii="CommonBullets" w:eastAsia="CommonBullets" w:hAnsi="CommonBullets" w:cs="CommonBullets"/>
    </w:rPr>
  </w:style>
  <w:style w:type="character" w:customStyle="1" w:styleId="WW8Num5z5">
    <w:name w:val="WW8Num5z5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 3" w:eastAsia="Wingdings 3" w:hAnsi="Wingdings 3" w:cs="Wingdings 3"/>
      <w:b/>
      <w:i w:val="0"/>
      <w:color w:val="0000FF"/>
      <w:sz w:val="32"/>
      <w:szCs w:val="3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color w:val="000000"/>
      <w:sz w:val="28"/>
    </w:rPr>
  </w:style>
  <w:style w:type="character" w:customStyle="1" w:styleId="WW8Num8z1">
    <w:name w:val="WW8Num8z1"/>
    <w:rPr>
      <w:rFonts w:ascii="Symbol" w:eastAsia="Symbol" w:hAnsi="Symbol" w:cs="Symbol"/>
    </w:rPr>
  </w:style>
  <w:style w:type="character" w:customStyle="1" w:styleId="WW8Num8z2">
    <w:name w:val="WW8Num8z2"/>
    <w:rPr>
      <w:rFonts w:ascii="CommonBullets" w:eastAsia="CommonBullets" w:hAnsi="CommonBullets" w:cs="CommonBullets"/>
    </w:rPr>
  </w:style>
  <w:style w:type="character" w:customStyle="1" w:styleId="WW8Num8z5">
    <w:name w:val="WW8Num8z5"/>
    <w:rPr>
      <w:rFonts w:ascii="Wingdings" w:eastAsia="Wingdings" w:hAnsi="Wingdings" w:cs="Wingdings"/>
    </w:rPr>
  </w:style>
  <w:style w:type="character" w:styleId="Numrodepage">
    <w:name w:val="page number"/>
    <w:basedOn w:val="Policepardfaut"/>
  </w:style>
  <w:style w:type="character" w:customStyle="1" w:styleId="Script">
    <w:name w:val="Script"/>
    <w:rPr>
      <w:rFonts w:ascii="Comic Sans MS" w:eastAsia="Comic Sans MS" w:hAnsi="Comic Sans MS" w:cs="Comic Sans MS"/>
      <w:color w:val="333399"/>
      <w:sz w:val="20"/>
    </w:rPr>
  </w:style>
  <w:style w:type="character" w:customStyle="1" w:styleId="Post-itchar">
    <w:name w:val="Post-it (char)"/>
    <w:basedOn w:val="Policepardfaut"/>
    <w:rPr>
      <w:rFonts w:ascii="Trebuchet MS" w:eastAsia="Trebuchet MS" w:hAnsi="Trebuchet MS" w:cs="Trebuchet MS"/>
      <w:sz w:val="22"/>
      <w:shd w:val="clear" w:color="auto" w:fill="FFFF00"/>
      <w:lang w:val="en-GB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  <w:style w:type="numbering" w:customStyle="1" w:styleId="WW8Num3">
    <w:name w:val="WW8Num3"/>
    <w:basedOn w:val="Aucuneliste"/>
    <w:pPr>
      <w:numPr>
        <w:numId w:val="3"/>
      </w:numPr>
    </w:pPr>
  </w:style>
  <w:style w:type="numbering" w:customStyle="1" w:styleId="WW8Num4">
    <w:name w:val="WW8Num4"/>
    <w:basedOn w:val="Aucuneliste"/>
    <w:pPr>
      <w:numPr>
        <w:numId w:val="4"/>
      </w:numPr>
    </w:pPr>
  </w:style>
  <w:style w:type="numbering" w:customStyle="1" w:styleId="WW8Num5">
    <w:name w:val="WW8Num5"/>
    <w:basedOn w:val="Aucuneliste"/>
    <w:pPr>
      <w:numPr>
        <w:numId w:val="5"/>
      </w:numPr>
    </w:pPr>
  </w:style>
  <w:style w:type="numbering" w:customStyle="1" w:styleId="WW8Num6">
    <w:name w:val="WW8Num6"/>
    <w:basedOn w:val="Aucuneliste"/>
    <w:pPr>
      <w:numPr>
        <w:numId w:val="6"/>
      </w:numPr>
    </w:pPr>
  </w:style>
  <w:style w:type="numbering" w:customStyle="1" w:styleId="WW8Num7">
    <w:name w:val="WW8Num7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character" w:styleId="Lienhypertexte">
    <w:name w:val="Hyperlink"/>
    <w:basedOn w:val="Policepardfaut"/>
    <w:uiPriority w:val="99"/>
    <w:unhideWhenUsed/>
    <w:rsid w:val="002207DD"/>
    <w:rPr>
      <w:color w:val="0563C1" w:themeColor="hyperlink"/>
      <w:u w:val="single"/>
    </w:rPr>
  </w:style>
  <w:style w:type="table" w:styleId="TableauGrille4-Accentuation6">
    <w:name w:val="Grid Table 4 Accent 6"/>
    <w:basedOn w:val="TableauNormal"/>
    <w:uiPriority w:val="49"/>
    <w:rsid w:val="00313BE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fruchart@ce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lleb@physik.uni-k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217760\Documents\Application%20Data\Microsoft\Mod&#232;les\EMA\EMA%20docume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8A310-5164-40EC-8FA9-FC0395E2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 document.dotx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EMA document</vt:lpstr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document</dc:title>
  <dc:creator>FRUCHART Olivier</dc:creator>
  <cp:lastModifiedBy>Emmanuelle Jal</cp:lastModifiedBy>
  <cp:revision>2</cp:revision>
  <dcterms:created xsi:type="dcterms:W3CDTF">2022-04-01T08:20:00Z</dcterms:created>
  <dcterms:modified xsi:type="dcterms:W3CDTF">2022-04-01T08:20:00Z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