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F" w:rsidRPr="00473706" w:rsidRDefault="002F4AB9" w:rsidP="004D775F">
      <w:pPr>
        <w:pStyle w:val="Titre1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Nomination for the European Magnetism Association</w:t>
      </w:r>
      <w:r>
        <w:rPr>
          <w:rFonts w:asciiTheme="majorHAnsi" w:hAnsiTheme="majorHAnsi"/>
        </w:rPr>
        <w:br/>
        <w:t>2020 Young Scienti</w:t>
      </w:r>
      <w:bookmarkStart w:id="0" w:name="_GoBack"/>
      <w:bookmarkEnd w:id="0"/>
      <w:r>
        <w:rPr>
          <w:rFonts w:asciiTheme="majorHAnsi" w:hAnsiTheme="majorHAnsi"/>
        </w:rPr>
        <w:t>st Award</w:t>
      </w:r>
    </w:p>
    <w:p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</w:p>
    <w:p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:rsidR="002F4AB9" w:rsidRPr="004D775F" w:rsidRDefault="002F4AB9" w:rsidP="0048057F">
      <w:pPr>
        <w:tabs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Education (Highest degree, year, and place):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ind w:left="1416" w:firstLine="708"/>
        <w:rPr>
          <w:rFonts w:asciiTheme="minorHAnsi" w:hAnsiTheme="minorHAnsi" w:cstheme="minorHAnsi"/>
          <w:lang w:val="en-US"/>
        </w:rPr>
      </w:pPr>
    </w:p>
    <w:p w:rsidR="002F4AB9" w:rsidRPr="0048057F" w:rsidRDefault="0048057F" w:rsidP="002F4AB9">
      <w:pPr>
        <w:rPr>
          <w:rFonts w:asciiTheme="majorHAnsi" w:hAnsiTheme="majorHAnsi" w:cstheme="majorHAnsi"/>
          <w:i/>
          <w:lang w:val="en-US"/>
        </w:rPr>
      </w:pPr>
      <w:r w:rsidRPr="0048057F">
        <w:rPr>
          <w:rFonts w:asciiTheme="majorHAnsi" w:hAnsiTheme="majorHAnsi" w:cstheme="majorHAnsi"/>
          <w:i/>
          <w:lang w:val="en-US"/>
        </w:rPr>
        <w:t>Note: t</w:t>
      </w:r>
      <w:r w:rsidR="002F4AB9" w:rsidRPr="0048057F">
        <w:rPr>
          <w:rFonts w:asciiTheme="majorHAnsi" w:hAnsiTheme="majorHAnsi" w:cstheme="majorHAnsi"/>
          <w:i/>
          <w:lang w:val="en-US"/>
        </w:rPr>
        <w:t>he nominated candidate must have defended the doctorate no more than five years before the nomination date, with allowances for military service and parental leave.</w:t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48057F" w:rsidRPr="0048057F" w:rsidRDefault="004D775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50 words) on nominee's important contributions </w:t>
      </w:r>
    </w:p>
    <w:p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48057F" w:rsidP="00E8079A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two pages in length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F55483">
        <w:rPr>
          <w:rFonts w:asciiTheme="minorHAnsi" w:hAnsiTheme="minorHAnsi" w:cstheme="minorHAnsi"/>
          <w:lang w:val="en-US"/>
        </w:rPr>
        <w:t xml:space="preserve">three </w:t>
      </w:r>
      <w:r w:rsidRPr="004D775F">
        <w:rPr>
          <w:rFonts w:asciiTheme="minorHAnsi" w:hAnsiTheme="minorHAnsi" w:cstheme="minorHAnsi"/>
          <w:lang w:val="en-US"/>
        </w:rPr>
        <w:t>most significant publications, including citation information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>Commentary on the publications, which makes the case for the award, not to exceed two pages</w:t>
      </w:r>
    </w:p>
    <w:p w:rsidR="002F4AB9" w:rsidRPr="004D775F" w:rsidRDefault="002F4AB9" w:rsidP="004D775F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>Up to three letters of support, up to a maximum of two pages each</w:t>
      </w:r>
    </w:p>
    <w:p w:rsidR="00E8079A" w:rsidRDefault="00E8079A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</w:p>
    <w:p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must be collated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Surname_EMA-YSA.pdf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:rsidR="00F517AF" w:rsidRPr="00B67703" w:rsidRDefault="00F1069C" w:rsidP="00F1069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Nominations should be sent before </w:t>
      </w:r>
      <w:r w:rsidRPr="002F4AB9">
        <w:rPr>
          <w:rFonts w:asciiTheme="minorHAnsi" w:hAnsiTheme="minorHAnsi" w:cstheme="minorHAnsi"/>
          <w:b/>
          <w:bCs/>
          <w:lang w:val="en-US"/>
        </w:rPr>
        <w:t>January 31, 2020</w:t>
      </w:r>
      <w:r w:rsidRPr="002F4AB9">
        <w:rPr>
          <w:rFonts w:asciiTheme="minorHAnsi" w:hAnsiTheme="minorHAnsi" w:cstheme="minorHAnsi"/>
          <w:lang w:val="en-US"/>
        </w:rPr>
        <w:t xml:space="preserve"> to the EMA Awards </w:t>
      </w:r>
      <w:r>
        <w:rPr>
          <w:rFonts w:asciiTheme="minorHAnsi" w:hAnsiTheme="minorHAnsi" w:cstheme="minorHAnsi"/>
          <w:lang w:val="en-US"/>
        </w:rPr>
        <w:t>Officer</w:t>
      </w:r>
      <w:r w:rsidRPr="002F4AB9">
        <w:rPr>
          <w:rFonts w:asciiTheme="minorHAnsi" w:hAnsiTheme="minorHAnsi" w:cstheme="minorHAnsi"/>
          <w:lang w:val="en-US"/>
        </w:rPr>
        <w:t xml:space="preserve"> by e-mail to </w:t>
      </w:r>
      <w:hyperlink r:id="rId7" w:history="1">
        <w:r w:rsidR="00F55483" w:rsidRPr="00B92F18">
          <w:rPr>
            <w:rStyle w:val="Lienhypertexte"/>
            <w:rFonts w:asciiTheme="minorHAnsi" w:hAnsiTheme="minorHAnsi" w:cstheme="minorHAnsi"/>
            <w:lang w:val="en-US"/>
          </w:rPr>
          <w:t>Christian.Back@tum.de</w:t>
        </w:r>
      </w:hyperlink>
      <w:r w:rsidRPr="00BF6F74">
        <w:rPr>
          <w:rFonts w:asciiTheme="minorHAnsi" w:hAnsiTheme="minorHAnsi" w:cstheme="minorHAnsi"/>
          <w:lang w:val="en-US"/>
        </w:rPr>
        <w:t xml:space="preserve">, </w:t>
      </w:r>
      <w:r w:rsidRPr="002F4AB9">
        <w:rPr>
          <w:rFonts w:asciiTheme="minorHAnsi" w:hAnsiTheme="minorHAnsi" w:cstheme="minorHAnsi"/>
          <w:lang w:val="en-US"/>
        </w:rPr>
        <w:t>and a copy to the EMA Pres</w:t>
      </w:r>
      <w:r>
        <w:rPr>
          <w:rFonts w:asciiTheme="minorHAnsi" w:hAnsiTheme="minorHAnsi" w:cstheme="minorHAnsi"/>
          <w:lang w:val="en-US"/>
        </w:rPr>
        <w:t xml:space="preserve">ident (Burkard Hillebrands) at </w:t>
      </w:r>
      <w:hyperlink r:id="rId8" w:history="1">
        <w:r w:rsidRPr="0076429A">
          <w:rPr>
            <w:rStyle w:val="Lienhypertexte"/>
            <w:rFonts w:asciiTheme="minorHAnsi" w:hAnsiTheme="minorHAnsi" w:cstheme="minorHAnsi"/>
            <w:lang w:val="en-US"/>
          </w:rPr>
          <w:t>hilleb@physik.uni-kl.de</w:t>
        </w:r>
      </w:hyperlink>
      <w:r>
        <w:rPr>
          <w:rFonts w:asciiTheme="minorHAnsi" w:hAnsiTheme="minorHAnsi" w:cstheme="minorHAnsi"/>
          <w:lang w:val="en-US"/>
        </w:rPr>
        <w:t xml:space="preserve">. </w:t>
      </w:r>
    </w:p>
    <w:sectPr w:rsidR="00F517AF" w:rsidRPr="00B67703" w:rsidSect="00E8079A">
      <w:headerReference w:type="default" r:id="rId9"/>
      <w:footerReference w:type="default" r:id="rId10"/>
      <w:pgSz w:w="11905" w:h="16837"/>
      <w:pgMar w:top="851" w:right="1134" w:bottom="1134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A9" w:rsidRDefault="00C372A9">
      <w:r>
        <w:separator/>
      </w:r>
    </w:p>
  </w:endnote>
  <w:endnote w:type="continuationSeparator" w:id="0">
    <w:p w:rsidR="00C372A9" w:rsidRDefault="00C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ullet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9" w:rsidRPr="00E8079A" w:rsidRDefault="00093DA3" w:rsidP="00E8079A">
    <w:pPr>
      <w:pStyle w:val="Pieddepage"/>
      <w:tabs>
        <w:tab w:val="clear" w:pos="4536"/>
        <w:tab w:val="clear" w:pos="9072"/>
        <w:tab w:val="left" w:pos="10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A9" w:rsidRDefault="00C372A9">
      <w:r>
        <w:rPr>
          <w:color w:val="000000"/>
        </w:rPr>
        <w:ptab w:relativeTo="margin" w:alignment="center" w:leader="none"/>
      </w:r>
    </w:p>
  </w:footnote>
  <w:footnote w:type="continuationSeparator" w:id="0">
    <w:p w:rsidR="00C372A9" w:rsidRDefault="00C3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B9" w:rsidRDefault="00093DA3">
    <w:pPr>
      <w:pStyle w:val="En-tte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2F4AB9">
      <w:rPr>
        <w:sz w:val="20"/>
      </w:rPr>
      <w:t>Nomination for the EMA 2020 Young Scientist Award</w:t>
    </w:r>
  </w:p>
  <w:p w:rsidR="00017B59" w:rsidRPr="002F1A97" w:rsidRDefault="002F4AB9">
    <w:pPr>
      <w:pStyle w:val="En-tte"/>
      <w:rPr>
        <w:sz w:val="20"/>
      </w:rPr>
    </w:pPr>
    <w:r>
      <w:rPr>
        <w:sz w:val="20"/>
      </w:rPr>
      <w:t>V</w:t>
    </w:r>
    <w:r w:rsidR="001048DA" w:rsidRPr="002F1A97">
      <w:rPr>
        <w:sz w:val="20"/>
      </w:rPr>
      <w:t xml:space="preserve">ersion :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093DA3">
      <w:rPr>
        <w:noProof/>
        <w:sz w:val="20"/>
      </w:rPr>
      <w:t>27 Oct 2019</w:t>
    </w:r>
    <w:r w:rsidR="002F1A97">
      <w:rPr>
        <w:sz w:val="20"/>
      </w:rPr>
      <w:fldChar w:fldCharType="end"/>
    </w:r>
  </w:p>
  <w:p w:rsidR="00D9360B" w:rsidRDefault="00D9360B">
    <w:pPr>
      <w:pStyle w:val="En-tte"/>
      <w:rPr>
        <w:sz w:val="20"/>
      </w:rPr>
    </w:pPr>
  </w:p>
  <w:p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A01D3C" wp14:editId="318E8F05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9"/>
    <w:rsid w:val="00000EDA"/>
    <w:rsid w:val="00015D41"/>
    <w:rsid w:val="00093DA3"/>
    <w:rsid w:val="001048DA"/>
    <w:rsid w:val="00146E18"/>
    <w:rsid w:val="001B78F6"/>
    <w:rsid w:val="00220783"/>
    <w:rsid w:val="002F1A97"/>
    <w:rsid w:val="002F4AB9"/>
    <w:rsid w:val="00393CBF"/>
    <w:rsid w:val="00473706"/>
    <w:rsid w:val="0048057F"/>
    <w:rsid w:val="004D775F"/>
    <w:rsid w:val="005D3DF7"/>
    <w:rsid w:val="008033C3"/>
    <w:rsid w:val="00AB7927"/>
    <w:rsid w:val="00AD69C7"/>
    <w:rsid w:val="00B67703"/>
    <w:rsid w:val="00BA0A51"/>
    <w:rsid w:val="00C372A9"/>
    <w:rsid w:val="00C56FA3"/>
    <w:rsid w:val="00D9360B"/>
    <w:rsid w:val="00E8079A"/>
    <w:rsid w:val="00F1069C"/>
    <w:rsid w:val="00F517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4D77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6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b@physik.uni-k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Back@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4</TotalTime>
  <Pages>1</Pages>
  <Words>225</Words>
  <Characters>1312</Characters>
  <Application>Microsoft Office Word</Application>
  <DocSecurity>0</DocSecurity>
  <Lines>42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Olivier Fruchart</cp:lastModifiedBy>
  <cp:revision>5</cp:revision>
  <cp:lastPrinted>2019-10-26T23:32:00Z</cp:lastPrinted>
  <dcterms:created xsi:type="dcterms:W3CDTF">2019-10-18T11:40:00Z</dcterms:created>
  <dcterms:modified xsi:type="dcterms:W3CDTF">2019-10-26T23:32:00Z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